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D033" w14:textId="77777777" w:rsidR="009B5B8B" w:rsidRDefault="009B5B8B" w:rsidP="00BE0470"/>
    <w:sectPr w:rsidR="009B5B8B" w:rsidSect="00BE0470">
      <w:headerReference w:type="default" r:id="rId6"/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E7FB" w14:textId="77777777" w:rsidR="00441C40" w:rsidRDefault="00441C40" w:rsidP="001F67B8">
      <w:r>
        <w:separator/>
      </w:r>
    </w:p>
  </w:endnote>
  <w:endnote w:type="continuationSeparator" w:id="0">
    <w:p w14:paraId="7E7E3F3A" w14:textId="77777777" w:rsidR="00441C40" w:rsidRDefault="00441C40" w:rsidP="001F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1B28" w14:textId="77777777" w:rsidR="00441C40" w:rsidRDefault="00441C40" w:rsidP="001F67B8">
      <w:r>
        <w:separator/>
      </w:r>
    </w:p>
  </w:footnote>
  <w:footnote w:type="continuationSeparator" w:id="0">
    <w:p w14:paraId="6B63BD87" w14:textId="77777777" w:rsidR="00441C40" w:rsidRDefault="00441C40" w:rsidP="001F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79FC" w14:textId="77777777" w:rsidR="001F67B8" w:rsidRDefault="001F67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68FEB8" wp14:editId="5C00BD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d_D&amp;P2mt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03"/>
    <w:rsid w:val="001F67B8"/>
    <w:rsid w:val="0041226A"/>
    <w:rsid w:val="00441C40"/>
    <w:rsid w:val="004B1A62"/>
    <w:rsid w:val="005478D5"/>
    <w:rsid w:val="007575DC"/>
    <w:rsid w:val="007C7746"/>
    <w:rsid w:val="007C79E3"/>
    <w:rsid w:val="009B5B8B"/>
    <w:rsid w:val="00A90CE2"/>
    <w:rsid w:val="00B96B0E"/>
    <w:rsid w:val="00BE0470"/>
    <w:rsid w:val="00C43F82"/>
    <w:rsid w:val="00C57251"/>
    <w:rsid w:val="00CA1803"/>
    <w:rsid w:val="00EC044F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55DDD"/>
  <w14:defaultImageDpi w14:val="32767"/>
  <w15:chartTrackingRefBased/>
  <w15:docId w15:val="{9C05FA2F-7A86-D246-B982-3EBAC288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B8"/>
  </w:style>
  <w:style w:type="paragraph" w:styleId="Footer">
    <w:name w:val="footer"/>
    <w:basedOn w:val="Normal"/>
    <w:link w:val="FooterChar"/>
    <w:uiPriority w:val="99"/>
    <w:unhideWhenUsed/>
    <w:rsid w:val="001F6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as/Dropbox/S&amp;DDesign/_CLIENTS/CCHMC/ACTION/_Branding/%20Word%20Templates/WORD/ActionGeneralTemplate_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ActionGeneralTemplate_9.dotx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Serrato</dc:creator>
  <cp:keywords/>
  <dc:description/>
  <cp:lastModifiedBy>Kacie Serrato</cp:lastModifiedBy>
  <cp:revision>1</cp:revision>
  <dcterms:created xsi:type="dcterms:W3CDTF">2021-11-12T21:34:00Z</dcterms:created>
  <dcterms:modified xsi:type="dcterms:W3CDTF">2021-11-12T21:34:00Z</dcterms:modified>
</cp:coreProperties>
</file>